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24" w:rsidRDefault="008D4824" w:rsidP="00D1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824" w:rsidRDefault="008D4824" w:rsidP="00D15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824" w:rsidRPr="0068443E" w:rsidRDefault="008D4824" w:rsidP="0068443E">
      <w:pPr>
        <w:rPr>
          <w:sz w:val="28"/>
          <w:szCs w:val="28"/>
        </w:rPr>
      </w:pPr>
      <w:r w:rsidRPr="0021275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147pt">
            <v:imagedata r:id="rId4" o:title=""/>
          </v:shape>
        </w:pict>
      </w:r>
    </w:p>
    <w:p w:rsidR="008D4824" w:rsidRDefault="008D4824" w:rsidP="0068443E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КАРАР                                                                                           ПОСТАНОВЛЕНИЕ  </w:t>
      </w:r>
    </w:p>
    <w:p w:rsidR="008D4824" w:rsidRDefault="008D4824" w:rsidP="0068443E">
      <w:pPr>
        <w:rPr>
          <w:sz w:val="28"/>
          <w:szCs w:val="28"/>
        </w:rPr>
      </w:pPr>
      <w:r>
        <w:rPr>
          <w:sz w:val="28"/>
          <w:szCs w:val="28"/>
        </w:rPr>
        <w:t xml:space="preserve">      « 24»  июнь 2013 й                                № 06-17                         « 24»  июня 2013 г .</w:t>
      </w:r>
    </w:p>
    <w:p w:rsidR="008D4824" w:rsidRDefault="008D4824" w:rsidP="00856DA1">
      <w:pPr>
        <w:spacing w:after="0" w:line="240" w:lineRule="auto"/>
        <w:rPr>
          <w:sz w:val="28"/>
          <w:szCs w:val="28"/>
        </w:rPr>
      </w:pPr>
    </w:p>
    <w:p w:rsidR="008D4824" w:rsidRDefault="008D4824" w:rsidP="00856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Pr="0030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сельского поселения Балтийский сельсовет муниципального района  Иглинский район Республики Башкортостан, 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.</w:t>
      </w:r>
    </w:p>
    <w:p w:rsidR="008D4824" w:rsidRDefault="008D4824" w:rsidP="0085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24" w:rsidRDefault="008D4824" w:rsidP="00684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подпунктом «ж» пункта 1 части первой статьи                        2 Федерального закона от 3 декабря 2012 года № 230-ФЗ «О контроле за соответствием расходов лиц, замещающих государственные должности,                и иных лиц их доходам», Указом Президента Республики Башкортостан               от 28 февраля 2013 года № УП-38 «Об утверждении перечня должностей государственной гражданской службы Республики Башкортостан и муниципальной службы в Республике Башкортостан, при замещении которых государственные гражданские и муниципальные служащие обязаны представлять сведения о своих расходах, а также о расходах своих супруги (супруга)  и несовершеннолетних детей», администрация сельского поселения Балтийский сельсовет муниципального района  Иглинский район постановляет:</w:t>
      </w:r>
    </w:p>
    <w:p w:rsidR="008D4824" w:rsidRDefault="008D4824" w:rsidP="00856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перечень</w:t>
      </w:r>
      <w:r w:rsidRPr="0030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должностей  муниципальной службы администрации сельского поселения Балтийский сельсовет  муниципального района  Иглинский район Республики Башкортостан, при замещении которых муниципальные служащие  обязаны представлять сведения о своих расходах, а также о расходах своих супруги (супруга) и несовершеннолетних детей.</w:t>
      </w:r>
    </w:p>
    <w:p w:rsidR="008D4824" w:rsidRPr="0068443E" w:rsidRDefault="008D4824" w:rsidP="0068443E">
      <w:pPr>
        <w:spacing w:line="240" w:lineRule="auto"/>
        <w:jc w:val="both"/>
        <w:rPr>
          <w:sz w:val="28"/>
          <w:szCs w:val="28"/>
        </w:rPr>
      </w:pPr>
      <w:r w:rsidRPr="0068443E">
        <w:rPr>
          <w:sz w:val="28"/>
          <w:szCs w:val="28"/>
        </w:rPr>
        <w:t xml:space="preserve">          2. Признать утратившим силу решение Совета сельского поселения  Балтийский сельсовет  муниципального района Иглинский  район Республики Башкортостан от 18.12.2006 г. за № 25  «Об утверждении Перечня муниципальных должностей муниципальной службы администрации   сельского поселения  Балтийский  сельсовет муниципального района  Иглинский район Республики Башкортостан».</w:t>
      </w:r>
    </w:p>
    <w:p w:rsidR="008D4824" w:rsidRDefault="008D4824" w:rsidP="0068443E">
      <w:pPr>
        <w:spacing w:line="240" w:lineRule="auto"/>
        <w:jc w:val="both"/>
        <w:rPr>
          <w:sz w:val="28"/>
          <w:szCs w:val="28"/>
        </w:rPr>
      </w:pPr>
      <w:r w:rsidRPr="0068443E">
        <w:rPr>
          <w:sz w:val="28"/>
          <w:szCs w:val="28"/>
        </w:rPr>
        <w:t xml:space="preserve">         3. Обнародовать настоящее постановление  на информационном стенде в здании администрации  сельского поселения Балтийский сельсовет муниципального района Иглинский район Республики Башкортостан по адресу : Республика Башкортостан ,Иглинский район ,с.Балтика , ул. Центральная ,дом.43 и разместить на официальном сайте администрации сельского поселения  Балтийский сельсовет в сети Интернет.</w:t>
      </w:r>
    </w:p>
    <w:p w:rsidR="008D4824" w:rsidRPr="0068443E" w:rsidRDefault="008D4824" w:rsidP="0068443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443E">
        <w:rPr>
          <w:sz w:val="28"/>
          <w:szCs w:val="28"/>
        </w:rPr>
        <w:t xml:space="preserve">4.Настоящее постановление вступает в силу с момента его обнародования. </w:t>
      </w:r>
    </w:p>
    <w:p w:rsidR="008D4824" w:rsidRPr="0068443E" w:rsidRDefault="008D4824" w:rsidP="006844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844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8443E">
        <w:rPr>
          <w:sz w:val="28"/>
          <w:szCs w:val="28"/>
        </w:rPr>
        <w:t xml:space="preserve">  5. Контроль  за исполнением настоящего постановления оставляю за собой.</w:t>
      </w:r>
    </w:p>
    <w:p w:rsidR="008D4824" w:rsidRPr="0068443E" w:rsidRDefault="008D4824" w:rsidP="004E38E7">
      <w:pPr>
        <w:ind w:firstLine="540"/>
        <w:jc w:val="both"/>
        <w:outlineLvl w:val="1"/>
        <w:rPr>
          <w:sz w:val="28"/>
          <w:szCs w:val="28"/>
        </w:rPr>
      </w:pPr>
    </w:p>
    <w:p w:rsidR="008D4824" w:rsidRDefault="008D4824" w:rsidP="00296619">
      <w:pPr>
        <w:autoSpaceDE w:val="0"/>
        <w:autoSpaceDN w:val="0"/>
        <w:adjustRightInd w:val="0"/>
        <w:rPr>
          <w:sz w:val="28"/>
          <w:szCs w:val="28"/>
          <w:highlight w:val="white"/>
        </w:rPr>
      </w:pPr>
    </w:p>
    <w:p w:rsidR="008D4824" w:rsidRDefault="008D4824" w:rsidP="00296619">
      <w:pPr>
        <w:autoSpaceDE w:val="0"/>
        <w:autoSpaceDN w:val="0"/>
        <w:adjustRightInd w:val="0"/>
        <w:rPr>
          <w:sz w:val="28"/>
          <w:szCs w:val="28"/>
          <w:highlight w:val="white"/>
        </w:rPr>
      </w:pPr>
      <w:r w:rsidRPr="0068443E">
        <w:rPr>
          <w:sz w:val="28"/>
          <w:szCs w:val="28"/>
          <w:highlight w:val="white"/>
        </w:rPr>
        <w:t>Глава сельского</w:t>
      </w:r>
      <w:r>
        <w:rPr>
          <w:sz w:val="28"/>
          <w:szCs w:val="28"/>
          <w:highlight w:val="white"/>
        </w:rPr>
        <w:t xml:space="preserve"> поселения                                                                                В.Н.Карунос </w:t>
      </w:r>
    </w:p>
    <w:p w:rsidR="008D4824" w:rsidRDefault="008D4824" w:rsidP="004E38E7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4E38E7">
      <w:pPr>
        <w:autoSpaceDE w:val="0"/>
        <w:autoSpaceDN w:val="0"/>
        <w:adjustRightInd w:val="0"/>
        <w:ind w:firstLine="720"/>
        <w:jc w:val="right"/>
        <w:rPr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УТВЕРЖДЕНО </w:t>
      </w: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                   Постановлением  администрации</w:t>
      </w:r>
    </w:p>
    <w:p w:rsidR="008D4824" w:rsidRDefault="008D4824" w:rsidP="00CC5249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сельского поселения Балтийский  сельсовет </w:t>
      </w:r>
    </w:p>
    <w:p w:rsidR="008D4824" w:rsidRDefault="008D4824" w:rsidP="00CC5249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       муниципального района Иглинский район </w:t>
      </w:r>
    </w:p>
    <w:p w:rsidR="008D4824" w:rsidRDefault="008D4824" w:rsidP="00CC5249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Республики Башкортостан </w:t>
      </w:r>
    </w:p>
    <w:p w:rsidR="008D4824" w:rsidRDefault="008D4824" w:rsidP="00CC5249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                                                    от 24 июня 2013 года № 06-17</w:t>
      </w:r>
    </w:p>
    <w:p w:rsidR="008D4824" w:rsidRDefault="008D4824" w:rsidP="00CC5249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  <w:highlight w:val="white"/>
        </w:rPr>
      </w:pPr>
    </w:p>
    <w:p w:rsidR="008D4824" w:rsidRPr="00CC5249" w:rsidRDefault="008D4824" w:rsidP="00CC52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5249">
        <w:rPr>
          <w:rFonts w:ascii="Times New Roman" w:hAnsi="Times New Roman" w:cs="Times New Roman"/>
          <w:b/>
          <w:bCs/>
          <w:sz w:val="28"/>
          <w:szCs w:val="28"/>
        </w:rPr>
        <w:t>Перечень  должностей муниципальной службы администрации сельского поселения Балтийский сельсовет муниципального района  Иглинский район Республики Башкортостан, 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.</w:t>
      </w:r>
    </w:p>
    <w:p w:rsidR="008D4824" w:rsidRDefault="008D4824" w:rsidP="00B06732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7"/>
        <w:gridCol w:w="5005"/>
      </w:tblGrid>
      <w:tr w:rsidR="008D4824"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Должности муниципальной службы ,замещаемые в местной администрации сельского поселения в составе муниципального района </w:t>
            </w:r>
          </w:p>
        </w:tc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Классификация  должностей </w:t>
            </w:r>
          </w:p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>муниципальной службы.</w:t>
            </w:r>
          </w:p>
        </w:tc>
      </w:tr>
      <w:tr w:rsidR="008D4824"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Глава  администрации </w:t>
            </w:r>
          </w:p>
        </w:tc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  Высшая должность </w:t>
            </w:r>
          </w:p>
        </w:tc>
      </w:tr>
      <w:tr w:rsidR="008D4824"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  Старшая должность </w:t>
            </w:r>
          </w:p>
        </w:tc>
      </w:tr>
      <w:tr w:rsidR="008D4824"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Бухгалтер 1 категории </w:t>
            </w:r>
          </w:p>
        </w:tc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  Младшая должность </w:t>
            </w:r>
          </w:p>
        </w:tc>
      </w:tr>
      <w:tr w:rsidR="008D4824"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Бухгалтер 2 категории </w:t>
            </w:r>
          </w:p>
        </w:tc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  Младшая должность </w:t>
            </w:r>
          </w:p>
        </w:tc>
      </w:tr>
      <w:tr w:rsidR="008D4824"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>Специалист  по землеустройству</w:t>
            </w:r>
          </w:p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1  категории </w:t>
            </w:r>
          </w:p>
        </w:tc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  Младшая должность </w:t>
            </w:r>
          </w:p>
        </w:tc>
      </w:tr>
      <w:tr w:rsidR="008D4824"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Специалист по делам молодежи </w:t>
            </w:r>
          </w:p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2 категории </w:t>
            </w:r>
          </w:p>
        </w:tc>
        <w:tc>
          <w:tcPr>
            <w:tcW w:w="5058" w:type="dxa"/>
          </w:tcPr>
          <w:p w:rsidR="008D4824" w:rsidRPr="0088144F" w:rsidRDefault="008D4824">
            <w:pPr>
              <w:rPr>
                <w:sz w:val="28"/>
                <w:szCs w:val="28"/>
              </w:rPr>
            </w:pPr>
            <w:r w:rsidRPr="0088144F">
              <w:rPr>
                <w:sz w:val="28"/>
                <w:szCs w:val="28"/>
              </w:rPr>
              <w:t xml:space="preserve">   Младшая должность </w:t>
            </w:r>
          </w:p>
        </w:tc>
      </w:tr>
    </w:tbl>
    <w:p w:rsidR="008D4824" w:rsidRDefault="008D4824" w:rsidP="00B06732">
      <w:pPr>
        <w:rPr>
          <w:sz w:val="28"/>
          <w:szCs w:val="28"/>
        </w:rPr>
      </w:pPr>
    </w:p>
    <w:p w:rsidR="008D4824" w:rsidRPr="00971297" w:rsidRDefault="008D4824" w:rsidP="00B06732">
      <w:pPr>
        <w:tabs>
          <w:tab w:val="left" w:pos="7260"/>
        </w:tabs>
        <w:autoSpaceDE w:val="0"/>
        <w:autoSpaceDN w:val="0"/>
        <w:adjustRightInd w:val="0"/>
        <w:spacing w:line="240" w:lineRule="auto"/>
        <w:rPr>
          <w:sz w:val="28"/>
          <w:szCs w:val="28"/>
          <w:highlight w:val="white"/>
        </w:rPr>
      </w:pPr>
      <w:r w:rsidRPr="00CC5249">
        <w:rPr>
          <w:b/>
          <w:bCs/>
          <w:i/>
          <w:iCs/>
          <w:sz w:val="28"/>
          <w:szCs w:val="28"/>
          <w:highlight w:val="white"/>
        </w:rPr>
        <w:t xml:space="preserve">           </w:t>
      </w:r>
      <w:r>
        <w:rPr>
          <w:b/>
          <w:bCs/>
          <w:i/>
          <w:iCs/>
          <w:sz w:val="28"/>
          <w:szCs w:val="28"/>
          <w:highlight w:val="white"/>
        </w:rPr>
        <w:tab/>
      </w: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  <w:r w:rsidRPr="00CC5249">
        <w:rPr>
          <w:b/>
          <w:bCs/>
          <w:i/>
          <w:iCs/>
          <w:sz w:val="28"/>
          <w:szCs w:val="28"/>
          <w:highlight w:val="white"/>
        </w:rPr>
        <w:t xml:space="preserve">    </w:t>
      </w: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p w:rsidR="008D4824" w:rsidRDefault="008D4824" w:rsidP="00CC5249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8"/>
          <w:szCs w:val="28"/>
          <w:highlight w:val="white"/>
        </w:rPr>
      </w:pPr>
    </w:p>
    <w:sectPr w:rsidR="008D4824" w:rsidSect="00C74B05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F3"/>
    <w:rsid w:val="00002CFC"/>
    <w:rsid w:val="00003461"/>
    <w:rsid w:val="0000404C"/>
    <w:rsid w:val="00005244"/>
    <w:rsid w:val="00005410"/>
    <w:rsid w:val="00005A1F"/>
    <w:rsid w:val="00005CF1"/>
    <w:rsid w:val="0000707A"/>
    <w:rsid w:val="00007776"/>
    <w:rsid w:val="00012C24"/>
    <w:rsid w:val="00016DAF"/>
    <w:rsid w:val="00017214"/>
    <w:rsid w:val="00020F11"/>
    <w:rsid w:val="000216C6"/>
    <w:rsid w:val="00021FCE"/>
    <w:rsid w:val="00024AC1"/>
    <w:rsid w:val="00027A56"/>
    <w:rsid w:val="00030814"/>
    <w:rsid w:val="000334D4"/>
    <w:rsid w:val="00033C20"/>
    <w:rsid w:val="00034680"/>
    <w:rsid w:val="000350D8"/>
    <w:rsid w:val="00036E89"/>
    <w:rsid w:val="00037B34"/>
    <w:rsid w:val="00045C3C"/>
    <w:rsid w:val="000463D4"/>
    <w:rsid w:val="00046A45"/>
    <w:rsid w:val="00046B50"/>
    <w:rsid w:val="00047763"/>
    <w:rsid w:val="00052F92"/>
    <w:rsid w:val="00053E75"/>
    <w:rsid w:val="0005407E"/>
    <w:rsid w:val="000607D6"/>
    <w:rsid w:val="00061642"/>
    <w:rsid w:val="00062343"/>
    <w:rsid w:val="00065015"/>
    <w:rsid w:val="00065E90"/>
    <w:rsid w:val="00067F9B"/>
    <w:rsid w:val="00070C93"/>
    <w:rsid w:val="0007176E"/>
    <w:rsid w:val="00071A65"/>
    <w:rsid w:val="00072DC3"/>
    <w:rsid w:val="00080336"/>
    <w:rsid w:val="0008377D"/>
    <w:rsid w:val="00092079"/>
    <w:rsid w:val="0009279F"/>
    <w:rsid w:val="00094BA1"/>
    <w:rsid w:val="000A1862"/>
    <w:rsid w:val="000A2063"/>
    <w:rsid w:val="000A20EF"/>
    <w:rsid w:val="000A3496"/>
    <w:rsid w:val="000A437D"/>
    <w:rsid w:val="000A4BEA"/>
    <w:rsid w:val="000A7B5D"/>
    <w:rsid w:val="000B3534"/>
    <w:rsid w:val="000B355C"/>
    <w:rsid w:val="000B399C"/>
    <w:rsid w:val="000B3ED2"/>
    <w:rsid w:val="000B4E08"/>
    <w:rsid w:val="000B5CF3"/>
    <w:rsid w:val="000B5D56"/>
    <w:rsid w:val="000C00C5"/>
    <w:rsid w:val="000C2469"/>
    <w:rsid w:val="000C6F28"/>
    <w:rsid w:val="000C7D57"/>
    <w:rsid w:val="000D1946"/>
    <w:rsid w:val="000D331A"/>
    <w:rsid w:val="000D338D"/>
    <w:rsid w:val="000D4654"/>
    <w:rsid w:val="000D60A8"/>
    <w:rsid w:val="000D7527"/>
    <w:rsid w:val="000D7E63"/>
    <w:rsid w:val="000E347B"/>
    <w:rsid w:val="000E34D3"/>
    <w:rsid w:val="000E4518"/>
    <w:rsid w:val="000F2488"/>
    <w:rsid w:val="000F4774"/>
    <w:rsid w:val="000F518A"/>
    <w:rsid w:val="000F77CA"/>
    <w:rsid w:val="00102ABA"/>
    <w:rsid w:val="00103131"/>
    <w:rsid w:val="00103F15"/>
    <w:rsid w:val="00105F70"/>
    <w:rsid w:val="00107273"/>
    <w:rsid w:val="00110911"/>
    <w:rsid w:val="0011134E"/>
    <w:rsid w:val="0011236E"/>
    <w:rsid w:val="001123A6"/>
    <w:rsid w:val="00115DDF"/>
    <w:rsid w:val="00117200"/>
    <w:rsid w:val="00120199"/>
    <w:rsid w:val="00123F2F"/>
    <w:rsid w:val="00124D3F"/>
    <w:rsid w:val="001314F9"/>
    <w:rsid w:val="001406DB"/>
    <w:rsid w:val="001408EB"/>
    <w:rsid w:val="0014682D"/>
    <w:rsid w:val="00146A7C"/>
    <w:rsid w:val="001504CC"/>
    <w:rsid w:val="00151102"/>
    <w:rsid w:val="0015128D"/>
    <w:rsid w:val="001519BA"/>
    <w:rsid w:val="00152B46"/>
    <w:rsid w:val="00154403"/>
    <w:rsid w:val="00155A10"/>
    <w:rsid w:val="0015612A"/>
    <w:rsid w:val="001575E4"/>
    <w:rsid w:val="00160F55"/>
    <w:rsid w:val="00170153"/>
    <w:rsid w:val="00171537"/>
    <w:rsid w:val="00171E8B"/>
    <w:rsid w:val="001724E7"/>
    <w:rsid w:val="00173BDF"/>
    <w:rsid w:val="00180E52"/>
    <w:rsid w:val="00183B9B"/>
    <w:rsid w:val="00183BC5"/>
    <w:rsid w:val="00186C77"/>
    <w:rsid w:val="00187AC7"/>
    <w:rsid w:val="00192568"/>
    <w:rsid w:val="0019338B"/>
    <w:rsid w:val="00193485"/>
    <w:rsid w:val="00194917"/>
    <w:rsid w:val="00195698"/>
    <w:rsid w:val="00196675"/>
    <w:rsid w:val="00197E3F"/>
    <w:rsid w:val="00197ED3"/>
    <w:rsid w:val="001A0C8D"/>
    <w:rsid w:val="001A271A"/>
    <w:rsid w:val="001A64D5"/>
    <w:rsid w:val="001A7364"/>
    <w:rsid w:val="001B3980"/>
    <w:rsid w:val="001B45C9"/>
    <w:rsid w:val="001B7349"/>
    <w:rsid w:val="001C00D6"/>
    <w:rsid w:val="001C16D0"/>
    <w:rsid w:val="001C4FCF"/>
    <w:rsid w:val="001C5504"/>
    <w:rsid w:val="001D0A70"/>
    <w:rsid w:val="001D1BC3"/>
    <w:rsid w:val="001D2760"/>
    <w:rsid w:val="001D7D91"/>
    <w:rsid w:val="001E2B57"/>
    <w:rsid w:val="001E2C3E"/>
    <w:rsid w:val="001E5165"/>
    <w:rsid w:val="001F209B"/>
    <w:rsid w:val="001F2111"/>
    <w:rsid w:val="002021D5"/>
    <w:rsid w:val="00204E69"/>
    <w:rsid w:val="00204E98"/>
    <w:rsid w:val="0020685E"/>
    <w:rsid w:val="00210292"/>
    <w:rsid w:val="00210C41"/>
    <w:rsid w:val="0021275C"/>
    <w:rsid w:val="00220E24"/>
    <w:rsid w:val="00221851"/>
    <w:rsid w:val="00222BFC"/>
    <w:rsid w:val="00223578"/>
    <w:rsid w:val="00227943"/>
    <w:rsid w:val="00231B5E"/>
    <w:rsid w:val="00232FD3"/>
    <w:rsid w:val="002334AE"/>
    <w:rsid w:val="002336CE"/>
    <w:rsid w:val="00234158"/>
    <w:rsid w:val="00241E2A"/>
    <w:rsid w:val="00250FAA"/>
    <w:rsid w:val="002574CB"/>
    <w:rsid w:val="00262116"/>
    <w:rsid w:val="002621FC"/>
    <w:rsid w:val="00262845"/>
    <w:rsid w:val="002629CC"/>
    <w:rsid w:val="00262E1E"/>
    <w:rsid w:val="002638BE"/>
    <w:rsid w:val="002646AE"/>
    <w:rsid w:val="002652A6"/>
    <w:rsid w:val="00267194"/>
    <w:rsid w:val="0026742D"/>
    <w:rsid w:val="0027001A"/>
    <w:rsid w:val="00273184"/>
    <w:rsid w:val="0027500D"/>
    <w:rsid w:val="00276735"/>
    <w:rsid w:val="0028240D"/>
    <w:rsid w:val="00284440"/>
    <w:rsid w:val="00285D37"/>
    <w:rsid w:val="002860D4"/>
    <w:rsid w:val="00286A76"/>
    <w:rsid w:val="002946F1"/>
    <w:rsid w:val="002950A1"/>
    <w:rsid w:val="00296619"/>
    <w:rsid w:val="00297A29"/>
    <w:rsid w:val="002A0AA0"/>
    <w:rsid w:val="002A1CEA"/>
    <w:rsid w:val="002A76EE"/>
    <w:rsid w:val="002B5D16"/>
    <w:rsid w:val="002B7DB4"/>
    <w:rsid w:val="002C241F"/>
    <w:rsid w:val="002C268F"/>
    <w:rsid w:val="002C2BBD"/>
    <w:rsid w:val="002C4FB0"/>
    <w:rsid w:val="002D2DB5"/>
    <w:rsid w:val="002D325F"/>
    <w:rsid w:val="002D4D98"/>
    <w:rsid w:val="002D7130"/>
    <w:rsid w:val="002E193A"/>
    <w:rsid w:val="002E53D8"/>
    <w:rsid w:val="002E6819"/>
    <w:rsid w:val="002E6968"/>
    <w:rsid w:val="002E7661"/>
    <w:rsid w:val="002F14AA"/>
    <w:rsid w:val="00300122"/>
    <w:rsid w:val="00300323"/>
    <w:rsid w:val="00300FC2"/>
    <w:rsid w:val="003016D9"/>
    <w:rsid w:val="00302CAD"/>
    <w:rsid w:val="00304F20"/>
    <w:rsid w:val="003102D3"/>
    <w:rsid w:val="00311431"/>
    <w:rsid w:val="0031192F"/>
    <w:rsid w:val="003129D1"/>
    <w:rsid w:val="00314939"/>
    <w:rsid w:val="003151D4"/>
    <w:rsid w:val="00315529"/>
    <w:rsid w:val="00315EF1"/>
    <w:rsid w:val="003162A5"/>
    <w:rsid w:val="00320E42"/>
    <w:rsid w:val="00321819"/>
    <w:rsid w:val="0032511A"/>
    <w:rsid w:val="00325D8A"/>
    <w:rsid w:val="00325E40"/>
    <w:rsid w:val="0032694E"/>
    <w:rsid w:val="00327B65"/>
    <w:rsid w:val="00330F51"/>
    <w:rsid w:val="00331375"/>
    <w:rsid w:val="0033182A"/>
    <w:rsid w:val="003341F4"/>
    <w:rsid w:val="00337045"/>
    <w:rsid w:val="00341536"/>
    <w:rsid w:val="00342939"/>
    <w:rsid w:val="00344F72"/>
    <w:rsid w:val="003450F0"/>
    <w:rsid w:val="00345279"/>
    <w:rsid w:val="0034562A"/>
    <w:rsid w:val="00345690"/>
    <w:rsid w:val="0034617E"/>
    <w:rsid w:val="00346E61"/>
    <w:rsid w:val="00347768"/>
    <w:rsid w:val="00350265"/>
    <w:rsid w:val="003538DC"/>
    <w:rsid w:val="00353FE0"/>
    <w:rsid w:val="003579E8"/>
    <w:rsid w:val="00362FC7"/>
    <w:rsid w:val="003649F0"/>
    <w:rsid w:val="00365B88"/>
    <w:rsid w:val="003747AB"/>
    <w:rsid w:val="00375D09"/>
    <w:rsid w:val="00375DEF"/>
    <w:rsid w:val="003776C5"/>
    <w:rsid w:val="0038037C"/>
    <w:rsid w:val="00381C68"/>
    <w:rsid w:val="00383825"/>
    <w:rsid w:val="00384EC5"/>
    <w:rsid w:val="003865A5"/>
    <w:rsid w:val="00386713"/>
    <w:rsid w:val="003A195A"/>
    <w:rsid w:val="003A36D4"/>
    <w:rsid w:val="003A795E"/>
    <w:rsid w:val="003B66D0"/>
    <w:rsid w:val="003B6959"/>
    <w:rsid w:val="003B6DB1"/>
    <w:rsid w:val="003C0A2D"/>
    <w:rsid w:val="003C3927"/>
    <w:rsid w:val="003C3A4E"/>
    <w:rsid w:val="003C4290"/>
    <w:rsid w:val="003C4960"/>
    <w:rsid w:val="003C4DBB"/>
    <w:rsid w:val="003C5E58"/>
    <w:rsid w:val="003C5EEA"/>
    <w:rsid w:val="003D1A1B"/>
    <w:rsid w:val="003D3FA2"/>
    <w:rsid w:val="003E15F5"/>
    <w:rsid w:val="003E38E2"/>
    <w:rsid w:val="003E3C25"/>
    <w:rsid w:val="003E505A"/>
    <w:rsid w:val="003E5CAC"/>
    <w:rsid w:val="003E6A8D"/>
    <w:rsid w:val="003E6CB8"/>
    <w:rsid w:val="003E73E3"/>
    <w:rsid w:val="003E79C2"/>
    <w:rsid w:val="003F0AB9"/>
    <w:rsid w:val="003F55CE"/>
    <w:rsid w:val="003F645E"/>
    <w:rsid w:val="003F7892"/>
    <w:rsid w:val="00400AAD"/>
    <w:rsid w:val="00402E1C"/>
    <w:rsid w:val="0040386D"/>
    <w:rsid w:val="00405D48"/>
    <w:rsid w:val="004076D7"/>
    <w:rsid w:val="00407F5F"/>
    <w:rsid w:val="0041007C"/>
    <w:rsid w:val="00410117"/>
    <w:rsid w:val="00412889"/>
    <w:rsid w:val="004129D4"/>
    <w:rsid w:val="00415A0F"/>
    <w:rsid w:val="00415D66"/>
    <w:rsid w:val="00416127"/>
    <w:rsid w:val="00416709"/>
    <w:rsid w:val="0042368C"/>
    <w:rsid w:val="0042427C"/>
    <w:rsid w:val="00427334"/>
    <w:rsid w:val="00431474"/>
    <w:rsid w:val="0043300C"/>
    <w:rsid w:val="00433D8F"/>
    <w:rsid w:val="004370F7"/>
    <w:rsid w:val="00437C06"/>
    <w:rsid w:val="00440D1E"/>
    <w:rsid w:val="00442322"/>
    <w:rsid w:val="00443400"/>
    <w:rsid w:val="004442EE"/>
    <w:rsid w:val="004444CA"/>
    <w:rsid w:val="00444BD3"/>
    <w:rsid w:val="004501D7"/>
    <w:rsid w:val="00451449"/>
    <w:rsid w:val="00453D35"/>
    <w:rsid w:val="00454CF7"/>
    <w:rsid w:val="0045511A"/>
    <w:rsid w:val="004559A8"/>
    <w:rsid w:val="0046489E"/>
    <w:rsid w:val="004649E4"/>
    <w:rsid w:val="004650C5"/>
    <w:rsid w:val="0047476F"/>
    <w:rsid w:val="00474C4C"/>
    <w:rsid w:val="00474DD2"/>
    <w:rsid w:val="00475D6A"/>
    <w:rsid w:val="004761E7"/>
    <w:rsid w:val="00476A2B"/>
    <w:rsid w:val="00477F25"/>
    <w:rsid w:val="00482303"/>
    <w:rsid w:val="00487AF1"/>
    <w:rsid w:val="004907D9"/>
    <w:rsid w:val="00494F33"/>
    <w:rsid w:val="00495791"/>
    <w:rsid w:val="00497739"/>
    <w:rsid w:val="00497817"/>
    <w:rsid w:val="004A0C72"/>
    <w:rsid w:val="004A0D6C"/>
    <w:rsid w:val="004A1347"/>
    <w:rsid w:val="004A2842"/>
    <w:rsid w:val="004A3EE6"/>
    <w:rsid w:val="004A451D"/>
    <w:rsid w:val="004A540B"/>
    <w:rsid w:val="004A579D"/>
    <w:rsid w:val="004A6076"/>
    <w:rsid w:val="004A6089"/>
    <w:rsid w:val="004A74A5"/>
    <w:rsid w:val="004C0732"/>
    <w:rsid w:val="004C201B"/>
    <w:rsid w:val="004C2E37"/>
    <w:rsid w:val="004C3A61"/>
    <w:rsid w:val="004C3CA9"/>
    <w:rsid w:val="004D0CC0"/>
    <w:rsid w:val="004D1116"/>
    <w:rsid w:val="004D14F6"/>
    <w:rsid w:val="004D164B"/>
    <w:rsid w:val="004D4ADF"/>
    <w:rsid w:val="004D7A35"/>
    <w:rsid w:val="004E0A5A"/>
    <w:rsid w:val="004E1DDC"/>
    <w:rsid w:val="004E2609"/>
    <w:rsid w:val="004E38E7"/>
    <w:rsid w:val="004E5A38"/>
    <w:rsid w:val="004E76A9"/>
    <w:rsid w:val="004F0C23"/>
    <w:rsid w:val="004F0F1D"/>
    <w:rsid w:val="004F13EF"/>
    <w:rsid w:val="004F1AB9"/>
    <w:rsid w:val="004F1B58"/>
    <w:rsid w:val="004F23D3"/>
    <w:rsid w:val="004F698B"/>
    <w:rsid w:val="005028FF"/>
    <w:rsid w:val="005047AC"/>
    <w:rsid w:val="00506BE5"/>
    <w:rsid w:val="0050783B"/>
    <w:rsid w:val="00510831"/>
    <w:rsid w:val="005114F2"/>
    <w:rsid w:val="005136CD"/>
    <w:rsid w:val="0051383D"/>
    <w:rsid w:val="005148F2"/>
    <w:rsid w:val="00514FC3"/>
    <w:rsid w:val="005157FA"/>
    <w:rsid w:val="00515ED2"/>
    <w:rsid w:val="005174AA"/>
    <w:rsid w:val="00522FFF"/>
    <w:rsid w:val="00525E0E"/>
    <w:rsid w:val="00531851"/>
    <w:rsid w:val="00532E83"/>
    <w:rsid w:val="00540815"/>
    <w:rsid w:val="00540824"/>
    <w:rsid w:val="00541B51"/>
    <w:rsid w:val="00543A5D"/>
    <w:rsid w:val="00551A23"/>
    <w:rsid w:val="00552EEF"/>
    <w:rsid w:val="0055318C"/>
    <w:rsid w:val="00557418"/>
    <w:rsid w:val="0055797F"/>
    <w:rsid w:val="005602F1"/>
    <w:rsid w:val="00562DF2"/>
    <w:rsid w:val="00565A60"/>
    <w:rsid w:val="005674B7"/>
    <w:rsid w:val="00570C0B"/>
    <w:rsid w:val="0057178C"/>
    <w:rsid w:val="00572F0A"/>
    <w:rsid w:val="005736F1"/>
    <w:rsid w:val="00575EBA"/>
    <w:rsid w:val="00576802"/>
    <w:rsid w:val="00576CE5"/>
    <w:rsid w:val="00576E6A"/>
    <w:rsid w:val="00584A7B"/>
    <w:rsid w:val="005875DB"/>
    <w:rsid w:val="005916DC"/>
    <w:rsid w:val="005918FD"/>
    <w:rsid w:val="005968CE"/>
    <w:rsid w:val="00596C79"/>
    <w:rsid w:val="00597E3E"/>
    <w:rsid w:val="005A09BA"/>
    <w:rsid w:val="005A1007"/>
    <w:rsid w:val="005A10A3"/>
    <w:rsid w:val="005A13D9"/>
    <w:rsid w:val="005A1524"/>
    <w:rsid w:val="005A21BA"/>
    <w:rsid w:val="005A26EF"/>
    <w:rsid w:val="005A3047"/>
    <w:rsid w:val="005A3A72"/>
    <w:rsid w:val="005A49F4"/>
    <w:rsid w:val="005A4D15"/>
    <w:rsid w:val="005A4F66"/>
    <w:rsid w:val="005A7D94"/>
    <w:rsid w:val="005B1350"/>
    <w:rsid w:val="005B21B0"/>
    <w:rsid w:val="005B3D02"/>
    <w:rsid w:val="005B4965"/>
    <w:rsid w:val="005B49F3"/>
    <w:rsid w:val="005B553A"/>
    <w:rsid w:val="005C1DCC"/>
    <w:rsid w:val="005C2322"/>
    <w:rsid w:val="005C35C6"/>
    <w:rsid w:val="005C7156"/>
    <w:rsid w:val="005D073E"/>
    <w:rsid w:val="005D1D95"/>
    <w:rsid w:val="005D47E8"/>
    <w:rsid w:val="005D5D63"/>
    <w:rsid w:val="005E0928"/>
    <w:rsid w:val="005E29FC"/>
    <w:rsid w:val="005E57CD"/>
    <w:rsid w:val="005F0E18"/>
    <w:rsid w:val="005F2F81"/>
    <w:rsid w:val="005F36C8"/>
    <w:rsid w:val="005F3B1E"/>
    <w:rsid w:val="005F428A"/>
    <w:rsid w:val="005F6793"/>
    <w:rsid w:val="005F6F65"/>
    <w:rsid w:val="00602753"/>
    <w:rsid w:val="006063AE"/>
    <w:rsid w:val="006063B5"/>
    <w:rsid w:val="00607C70"/>
    <w:rsid w:val="00607ECA"/>
    <w:rsid w:val="00617EDC"/>
    <w:rsid w:val="0062173A"/>
    <w:rsid w:val="0062604E"/>
    <w:rsid w:val="00627685"/>
    <w:rsid w:val="006315B2"/>
    <w:rsid w:val="00631CA9"/>
    <w:rsid w:val="0063260F"/>
    <w:rsid w:val="00632E95"/>
    <w:rsid w:val="00633B19"/>
    <w:rsid w:val="00633B2C"/>
    <w:rsid w:val="006348E3"/>
    <w:rsid w:val="00641254"/>
    <w:rsid w:val="006412D4"/>
    <w:rsid w:val="0064551D"/>
    <w:rsid w:val="00646902"/>
    <w:rsid w:val="0065064B"/>
    <w:rsid w:val="00650C6A"/>
    <w:rsid w:val="0065138B"/>
    <w:rsid w:val="00652CA2"/>
    <w:rsid w:val="006541AA"/>
    <w:rsid w:val="006541E5"/>
    <w:rsid w:val="00655481"/>
    <w:rsid w:val="00655901"/>
    <w:rsid w:val="006564DA"/>
    <w:rsid w:val="0065778F"/>
    <w:rsid w:val="00660329"/>
    <w:rsid w:val="00661B7E"/>
    <w:rsid w:val="00661ECA"/>
    <w:rsid w:val="00672763"/>
    <w:rsid w:val="00674C59"/>
    <w:rsid w:val="00675C42"/>
    <w:rsid w:val="00676ABB"/>
    <w:rsid w:val="00676C2D"/>
    <w:rsid w:val="0068443E"/>
    <w:rsid w:val="0069019A"/>
    <w:rsid w:val="00690251"/>
    <w:rsid w:val="00690AA9"/>
    <w:rsid w:val="0069681F"/>
    <w:rsid w:val="00697192"/>
    <w:rsid w:val="006972FF"/>
    <w:rsid w:val="006A0281"/>
    <w:rsid w:val="006A0B0E"/>
    <w:rsid w:val="006A0CEE"/>
    <w:rsid w:val="006A4958"/>
    <w:rsid w:val="006A4D94"/>
    <w:rsid w:val="006A5F4B"/>
    <w:rsid w:val="006A794A"/>
    <w:rsid w:val="006B0914"/>
    <w:rsid w:val="006B2313"/>
    <w:rsid w:val="006B2DA0"/>
    <w:rsid w:val="006B409E"/>
    <w:rsid w:val="006B46A4"/>
    <w:rsid w:val="006B4CF0"/>
    <w:rsid w:val="006B5806"/>
    <w:rsid w:val="006B60DB"/>
    <w:rsid w:val="006B72AD"/>
    <w:rsid w:val="006B7AE3"/>
    <w:rsid w:val="006C0B60"/>
    <w:rsid w:val="006C0D5C"/>
    <w:rsid w:val="006C17EE"/>
    <w:rsid w:val="006C5291"/>
    <w:rsid w:val="006C54A4"/>
    <w:rsid w:val="006C6684"/>
    <w:rsid w:val="006C698D"/>
    <w:rsid w:val="006C74D7"/>
    <w:rsid w:val="006C79E5"/>
    <w:rsid w:val="006D5723"/>
    <w:rsid w:val="006D6E82"/>
    <w:rsid w:val="006D70E7"/>
    <w:rsid w:val="006E0B2C"/>
    <w:rsid w:val="006E0C61"/>
    <w:rsid w:val="006E11CE"/>
    <w:rsid w:val="006E17F1"/>
    <w:rsid w:val="006E1DAD"/>
    <w:rsid w:val="006E2302"/>
    <w:rsid w:val="006E2C9A"/>
    <w:rsid w:val="006E767C"/>
    <w:rsid w:val="006E7924"/>
    <w:rsid w:val="006F46DF"/>
    <w:rsid w:val="006F4965"/>
    <w:rsid w:val="006F717D"/>
    <w:rsid w:val="006F74D6"/>
    <w:rsid w:val="0070392A"/>
    <w:rsid w:val="0070451D"/>
    <w:rsid w:val="00704AD8"/>
    <w:rsid w:val="00705030"/>
    <w:rsid w:val="007051B1"/>
    <w:rsid w:val="00705B94"/>
    <w:rsid w:val="00710048"/>
    <w:rsid w:val="0071025B"/>
    <w:rsid w:val="0071038B"/>
    <w:rsid w:val="00712872"/>
    <w:rsid w:val="007130B2"/>
    <w:rsid w:val="00713857"/>
    <w:rsid w:val="00717870"/>
    <w:rsid w:val="0072293C"/>
    <w:rsid w:val="00724F77"/>
    <w:rsid w:val="00726632"/>
    <w:rsid w:val="00730844"/>
    <w:rsid w:val="00731CB3"/>
    <w:rsid w:val="00733FF2"/>
    <w:rsid w:val="00736C1C"/>
    <w:rsid w:val="00736E01"/>
    <w:rsid w:val="007372FA"/>
    <w:rsid w:val="00740533"/>
    <w:rsid w:val="007409FC"/>
    <w:rsid w:val="00740D3C"/>
    <w:rsid w:val="00742DBD"/>
    <w:rsid w:val="00745F09"/>
    <w:rsid w:val="0074706E"/>
    <w:rsid w:val="00747A71"/>
    <w:rsid w:val="00750752"/>
    <w:rsid w:val="00753B32"/>
    <w:rsid w:val="00753E34"/>
    <w:rsid w:val="00757360"/>
    <w:rsid w:val="0076139E"/>
    <w:rsid w:val="0076201C"/>
    <w:rsid w:val="0077081E"/>
    <w:rsid w:val="007763E4"/>
    <w:rsid w:val="007768F7"/>
    <w:rsid w:val="00780498"/>
    <w:rsid w:val="00780D22"/>
    <w:rsid w:val="0078145B"/>
    <w:rsid w:val="007817DB"/>
    <w:rsid w:val="00782F35"/>
    <w:rsid w:val="00783560"/>
    <w:rsid w:val="00786EF6"/>
    <w:rsid w:val="007879C0"/>
    <w:rsid w:val="00787B25"/>
    <w:rsid w:val="00790440"/>
    <w:rsid w:val="00793A5C"/>
    <w:rsid w:val="007940D8"/>
    <w:rsid w:val="00794410"/>
    <w:rsid w:val="00794BDA"/>
    <w:rsid w:val="00797B2C"/>
    <w:rsid w:val="007A346A"/>
    <w:rsid w:val="007A450B"/>
    <w:rsid w:val="007A4B75"/>
    <w:rsid w:val="007A7802"/>
    <w:rsid w:val="007A7D54"/>
    <w:rsid w:val="007B0076"/>
    <w:rsid w:val="007B113F"/>
    <w:rsid w:val="007B12EB"/>
    <w:rsid w:val="007B1B33"/>
    <w:rsid w:val="007B43F4"/>
    <w:rsid w:val="007B492F"/>
    <w:rsid w:val="007B60E8"/>
    <w:rsid w:val="007B62ED"/>
    <w:rsid w:val="007C0AC4"/>
    <w:rsid w:val="007C1512"/>
    <w:rsid w:val="007C187D"/>
    <w:rsid w:val="007C259B"/>
    <w:rsid w:val="007C5BB0"/>
    <w:rsid w:val="007C5FC9"/>
    <w:rsid w:val="007C7261"/>
    <w:rsid w:val="007D2DA8"/>
    <w:rsid w:val="007D417E"/>
    <w:rsid w:val="007D5D23"/>
    <w:rsid w:val="007D643B"/>
    <w:rsid w:val="007D72B1"/>
    <w:rsid w:val="007E0B1A"/>
    <w:rsid w:val="007E0D77"/>
    <w:rsid w:val="007E23C0"/>
    <w:rsid w:val="007E3740"/>
    <w:rsid w:val="007E41FD"/>
    <w:rsid w:val="007E7791"/>
    <w:rsid w:val="007F0FE3"/>
    <w:rsid w:val="007F11B0"/>
    <w:rsid w:val="007F2197"/>
    <w:rsid w:val="007F3062"/>
    <w:rsid w:val="007F3BD2"/>
    <w:rsid w:val="007F3C1A"/>
    <w:rsid w:val="007F40EB"/>
    <w:rsid w:val="007F4669"/>
    <w:rsid w:val="007F555A"/>
    <w:rsid w:val="007F70FF"/>
    <w:rsid w:val="007F743C"/>
    <w:rsid w:val="00806CB7"/>
    <w:rsid w:val="00807242"/>
    <w:rsid w:val="00816D48"/>
    <w:rsid w:val="0081733B"/>
    <w:rsid w:val="008174CA"/>
    <w:rsid w:val="00817727"/>
    <w:rsid w:val="008177FC"/>
    <w:rsid w:val="00827FAE"/>
    <w:rsid w:val="008323AF"/>
    <w:rsid w:val="008325DB"/>
    <w:rsid w:val="008375D3"/>
    <w:rsid w:val="00840FD1"/>
    <w:rsid w:val="008412EB"/>
    <w:rsid w:val="008414AD"/>
    <w:rsid w:val="008437D6"/>
    <w:rsid w:val="00845BBA"/>
    <w:rsid w:val="0084666A"/>
    <w:rsid w:val="00847157"/>
    <w:rsid w:val="00852853"/>
    <w:rsid w:val="008530E3"/>
    <w:rsid w:val="00853251"/>
    <w:rsid w:val="00853C8B"/>
    <w:rsid w:val="008546E5"/>
    <w:rsid w:val="00856DA1"/>
    <w:rsid w:val="00864370"/>
    <w:rsid w:val="00864EDF"/>
    <w:rsid w:val="008656DC"/>
    <w:rsid w:val="00865B40"/>
    <w:rsid w:val="00866F23"/>
    <w:rsid w:val="008715A9"/>
    <w:rsid w:val="008745BD"/>
    <w:rsid w:val="0087726A"/>
    <w:rsid w:val="008805C1"/>
    <w:rsid w:val="00881151"/>
    <w:rsid w:val="00881335"/>
    <w:rsid w:val="0088144F"/>
    <w:rsid w:val="00883F93"/>
    <w:rsid w:val="008865B3"/>
    <w:rsid w:val="00887E29"/>
    <w:rsid w:val="00890D70"/>
    <w:rsid w:val="00897005"/>
    <w:rsid w:val="00897645"/>
    <w:rsid w:val="008977E0"/>
    <w:rsid w:val="00897A60"/>
    <w:rsid w:val="008A4940"/>
    <w:rsid w:val="008B064D"/>
    <w:rsid w:val="008B2C93"/>
    <w:rsid w:val="008B39C5"/>
    <w:rsid w:val="008B3CA0"/>
    <w:rsid w:val="008B4065"/>
    <w:rsid w:val="008B785E"/>
    <w:rsid w:val="008C0C8B"/>
    <w:rsid w:val="008C3C37"/>
    <w:rsid w:val="008C57E3"/>
    <w:rsid w:val="008C5C7C"/>
    <w:rsid w:val="008D13C9"/>
    <w:rsid w:val="008D2C2D"/>
    <w:rsid w:val="008D2CE4"/>
    <w:rsid w:val="008D30D1"/>
    <w:rsid w:val="008D3942"/>
    <w:rsid w:val="008D4824"/>
    <w:rsid w:val="008D6833"/>
    <w:rsid w:val="008D754D"/>
    <w:rsid w:val="008D7AC6"/>
    <w:rsid w:val="008D7D7E"/>
    <w:rsid w:val="008E162C"/>
    <w:rsid w:val="008E459D"/>
    <w:rsid w:val="008E5B27"/>
    <w:rsid w:val="008E6608"/>
    <w:rsid w:val="008E7725"/>
    <w:rsid w:val="008F3932"/>
    <w:rsid w:val="008F5D97"/>
    <w:rsid w:val="008F6F5B"/>
    <w:rsid w:val="008F7CE9"/>
    <w:rsid w:val="00901796"/>
    <w:rsid w:val="00904024"/>
    <w:rsid w:val="009048FE"/>
    <w:rsid w:val="009074E8"/>
    <w:rsid w:val="00907A50"/>
    <w:rsid w:val="0091034C"/>
    <w:rsid w:val="00911BC2"/>
    <w:rsid w:val="00914248"/>
    <w:rsid w:val="0091695B"/>
    <w:rsid w:val="00921CA3"/>
    <w:rsid w:val="0092353A"/>
    <w:rsid w:val="00924465"/>
    <w:rsid w:val="0092655D"/>
    <w:rsid w:val="009322C2"/>
    <w:rsid w:val="00933C91"/>
    <w:rsid w:val="00941281"/>
    <w:rsid w:val="00941408"/>
    <w:rsid w:val="009417EE"/>
    <w:rsid w:val="009423DD"/>
    <w:rsid w:val="00943949"/>
    <w:rsid w:val="00943C3F"/>
    <w:rsid w:val="0094602F"/>
    <w:rsid w:val="009462AE"/>
    <w:rsid w:val="0094719C"/>
    <w:rsid w:val="009519F7"/>
    <w:rsid w:val="00951CAA"/>
    <w:rsid w:val="00952CC6"/>
    <w:rsid w:val="00954D42"/>
    <w:rsid w:val="00955563"/>
    <w:rsid w:val="00955B86"/>
    <w:rsid w:val="00956B82"/>
    <w:rsid w:val="0095730E"/>
    <w:rsid w:val="00957C90"/>
    <w:rsid w:val="00960FD1"/>
    <w:rsid w:val="009616CA"/>
    <w:rsid w:val="0096474E"/>
    <w:rsid w:val="009649B1"/>
    <w:rsid w:val="00971297"/>
    <w:rsid w:val="009717CC"/>
    <w:rsid w:val="00973536"/>
    <w:rsid w:val="009763B2"/>
    <w:rsid w:val="009810E2"/>
    <w:rsid w:val="009811B4"/>
    <w:rsid w:val="00981ADA"/>
    <w:rsid w:val="009820D6"/>
    <w:rsid w:val="0098272E"/>
    <w:rsid w:val="00983153"/>
    <w:rsid w:val="009844B7"/>
    <w:rsid w:val="0098569F"/>
    <w:rsid w:val="009856B8"/>
    <w:rsid w:val="0098581F"/>
    <w:rsid w:val="009861AA"/>
    <w:rsid w:val="0099212B"/>
    <w:rsid w:val="009922EB"/>
    <w:rsid w:val="0099235B"/>
    <w:rsid w:val="009959D7"/>
    <w:rsid w:val="00995B29"/>
    <w:rsid w:val="009A1602"/>
    <w:rsid w:val="009A2AA2"/>
    <w:rsid w:val="009A3631"/>
    <w:rsid w:val="009A3728"/>
    <w:rsid w:val="009A5301"/>
    <w:rsid w:val="009A648C"/>
    <w:rsid w:val="009A7305"/>
    <w:rsid w:val="009B20FA"/>
    <w:rsid w:val="009B23C8"/>
    <w:rsid w:val="009B6397"/>
    <w:rsid w:val="009B65D1"/>
    <w:rsid w:val="009B7177"/>
    <w:rsid w:val="009C2704"/>
    <w:rsid w:val="009C5501"/>
    <w:rsid w:val="009C5CB7"/>
    <w:rsid w:val="009C60E3"/>
    <w:rsid w:val="009C6B33"/>
    <w:rsid w:val="009D11E0"/>
    <w:rsid w:val="009D1E25"/>
    <w:rsid w:val="009D30D6"/>
    <w:rsid w:val="009D360D"/>
    <w:rsid w:val="009D54F5"/>
    <w:rsid w:val="009D5671"/>
    <w:rsid w:val="009D5D07"/>
    <w:rsid w:val="009D5ED3"/>
    <w:rsid w:val="009D712B"/>
    <w:rsid w:val="009D7C25"/>
    <w:rsid w:val="009E0BC9"/>
    <w:rsid w:val="009E19F5"/>
    <w:rsid w:val="009E25B0"/>
    <w:rsid w:val="009E2ABB"/>
    <w:rsid w:val="009E36F4"/>
    <w:rsid w:val="009E3FBB"/>
    <w:rsid w:val="009F6778"/>
    <w:rsid w:val="00A004D1"/>
    <w:rsid w:val="00A00CCF"/>
    <w:rsid w:val="00A02D71"/>
    <w:rsid w:val="00A0314F"/>
    <w:rsid w:val="00A04105"/>
    <w:rsid w:val="00A045AD"/>
    <w:rsid w:val="00A0501D"/>
    <w:rsid w:val="00A05DF7"/>
    <w:rsid w:val="00A06140"/>
    <w:rsid w:val="00A0728D"/>
    <w:rsid w:val="00A11AD7"/>
    <w:rsid w:val="00A16304"/>
    <w:rsid w:val="00A165C6"/>
    <w:rsid w:val="00A23FE6"/>
    <w:rsid w:val="00A24278"/>
    <w:rsid w:val="00A24AB9"/>
    <w:rsid w:val="00A24D5D"/>
    <w:rsid w:val="00A30B15"/>
    <w:rsid w:val="00A32997"/>
    <w:rsid w:val="00A368F5"/>
    <w:rsid w:val="00A4213B"/>
    <w:rsid w:val="00A462A2"/>
    <w:rsid w:val="00A505B2"/>
    <w:rsid w:val="00A510D0"/>
    <w:rsid w:val="00A52150"/>
    <w:rsid w:val="00A524DE"/>
    <w:rsid w:val="00A54D60"/>
    <w:rsid w:val="00A55224"/>
    <w:rsid w:val="00A556E7"/>
    <w:rsid w:val="00A56E6F"/>
    <w:rsid w:val="00A57A1B"/>
    <w:rsid w:val="00A62891"/>
    <w:rsid w:val="00A6657C"/>
    <w:rsid w:val="00A67679"/>
    <w:rsid w:val="00A723E1"/>
    <w:rsid w:val="00A725FF"/>
    <w:rsid w:val="00A72725"/>
    <w:rsid w:val="00A74441"/>
    <w:rsid w:val="00A75622"/>
    <w:rsid w:val="00A77CF5"/>
    <w:rsid w:val="00A8089A"/>
    <w:rsid w:val="00A82283"/>
    <w:rsid w:val="00A8298F"/>
    <w:rsid w:val="00A90949"/>
    <w:rsid w:val="00A91A00"/>
    <w:rsid w:val="00A927BC"/>
    <w:rsid w:val="00A94C69"/>
    <w:rsid w:val="00A97627"/>
    <w:rsid w:val="00AA0FD7"/>
    <w:rsid w:val="00AA312A"/>
    <w:rsid w:val="00AA6110"/>
    <w:rsid w:val="00AB0B01"/>
    <w:rsid w:val="00AB1CF1"/>
    <w:rsid w:val="00AB4AE8"/>
    <w:rsid w:val="00AC7840"/>
    <w:rsid w:val="00AD0455"/>
    <w:rsid w:val="00AD12B2"/>
    <w:rsid w:val="00AD18A9"/>
    <w:rsid w:val="00AD4A80"/>
    <w:rsid w:val="00AD510F"/>
    <w:rsid w:val="00AE3291"/>
    <w:rsid w:val="00AE591D"/>
    <w:rsid w:val="00AE5CE9"/>
    <w:rsid w:val="00AE712B"/>
    <w:rsid w:val="00AE713A"/>
    <w:rsid w:val="00AF1AC2"/>
    <w:rsid w:val="00AF1C48"/>
    <w:rsid w:val="00AF2742"/>
    <w:rsid w:val="00AF3420"/>
    <w:rsid w:val="00AF37C5"/>
    <w:rsid w:val="00AF5330"/>
    <w:rsid w:val="00AF7298"/>
    <w:rsid w:val="00AF7A94"/>
    <w:rsid w:val="00B02002"/>
    <w:rsid w:val="00B034A2"/>
    <w:rsid w:val="00B03803"/>
    <w:rsid w:val="00B0615A"/>
    <w:rsid w:val="00B0631E"/>
    <w:rsid w:val="00B06732"/>
    <w:rsid w:val="00B07CB9"/>
    <w:rsid w:val="00B103DB"/>
    <w:rsid w:val="00B109CD"/>
    <w:rsid w:val="00B13413"/>
    <w:rsid w:val="00B1346F"/>
    <w:rsid w:val="00B1620A"/>
    <w:rsid w:val="00B22E6B"/>
    <w:rsid w:val="00B23343"/>
    <w:rsid w:val="00B30BB7"/>
    <w:rsid w:val="00B323A4"/>
    <w:rsid w:val="00B3402F"/>
    <w:rsid w:val="00B34414"/>
    <w:rsid w:val="00B37FBD"/>
    <w:rsid w:val="00B402B9"/>
    <w:rsid w:val="00B40ACD"/>
    <w:rsid w:val="00B4225E"/>
    <w:rsid w:val="00B44969"/>
    <w:rsid w:val="00B44CA3"/>
    <w:rsid w:val="00B468D5"/>
    <w:rsid w:val="00B47347"/>
    <w:rsid w:val="00B47816"/>
    <w:rsid w:val="00B52F06"/>
    <w:rsid w:val="00B54E9F"/>
    <w:rsid w:val="00B57D6E"/>
    <w:rsid w:val="00B616D9"/>
    <w:rsid w:val="00B6255C"/>
    <w:rsid w:val="00B634C5"/>
    <w:rsid w:val="00B645CA"/>
    <w:rsid w:val="00B66E05"/>
    <w:rsid w:val="00B6722E"/>
    <w:rsid w:val="00B70D49"/>
    <w:rsid w:val="00B71A86"/>
    <w:rsid w:val="00B71CE9"/>
    <w:rsid w:val="00B75E4B"/>
    <w:rsid w:val="00B80067"/>
    <w:rsid w:val="00B810AF"/>
    <w:rsid w:val="00B82867"/>
    <w:rsid w:val="00B8487D"/>
    <w:rsid w:val="00B8512A"/>
    <w:rsid w:val="00B8789D"/>
    <w:rsid w:val="00B90187"/>
    <w:rsid w:val="00B910DE"/>
    <w:rsid w:val="00B919E3"/>
    <w:rsid w:val="00B91AFA"/>
    <w:rsid w:val="00B93DD5"/>
    <w:rsid w:val="00B947CE"/>
    <w:rsid w:val="00B9593F"/>
    <w:rsid w:val="00BA117E"/>
    <w:rsid w:val="00BA4C20"/>
    <w:rsid w:val="00BA5BA6"/>
    <w:rsid w:val="00BA65B5"/>
    <w:rsid w:val="00BA7660"/>
    <w:rsid w:val="00BB39EA"/>
    <w:rsid w:val="00BB3ABB"/>
    <w:rsid w:val="00BB3DCF"/>
    <w:rsid w:val="00BB41C7"/>
    <w:rsid w:val="00BB5CB9"/>
    <w:rsid w:val="00BB67A9"/>
    <w:rsid w:val="00BB6E53"/>
    <w:rsid w:val="00BB7920"/>
    <w:rsid w:val="00BC20CF"/>
    <w:rsid w:val="00BC3065"/>
    <w:rsid w:val="00BC3196"/>
    <w:rsid w:val="00BC3B12"/>
    <w:rsid w:val="00BC467E"/>
    <w:rsid w:val="00BC6D2F"/>
    <w:rsid w:val="00BC7058"/>
    <w:rsid w:val="00BC788E"/>
    <w:rsid w:val="00BD32A3"/>
    <w:rsid w:val="00BD3616"/>
    <w:rsid w:val="00BD3CA3"/>
    <w:rsid w:val="00BD46AD"/>
    <w:rsid w:val="00BD5006"/>
    <w:rsid w:val="00BD5AB8"/>
    <w:rsid w:val="00BD71A6"/>
    <w:rsid w:val="00BE1FB1"/>
    <w:rsid w:val="00BF0E4B"/>
    <w:rsid w:val="00BF371F"/>
    <w:rsid w:val="00BF4560"/>
    <w:rsid w:val="00BF4E3E"/>
    <w:rsid w:val="00BF500C"/>
    <w:rsid w:val="00BF5C4A"/>
    <w:rsid w:val="00BF677C"/>
    <w:rsid w:val="00BF6F8D"/>
    <w:rsid w:val="00C03A3B"/>
    <w:rsid w:val="00C03CF9"/>
    <w:rsid w:val="00C0482D"/>
    <w:rsid w:val="00C06B02"/>
    <w:rsid w:val="00C07562"/>
    <w:rsid w:val="00C15102"/>
    <w:rsid w:val="00C15B58"/>
    <w:rsid w:val="00C169B3"/>
    <w:rsid w:val="00C207DF"/>
    <w:rsid w:val="00C21344"/>
    <w:rsid w:val="00C262FA"/>
    <w:rsid w:val="00C31593"/>
    <w:rsid w:val="00C35396"/>
    <w:rsid w:val="00C36DB3"/>
    <w:rsid w:val="00C40A14"/>
    <w:rsid w:val="00C42B9F"/>
    <w:rsid w:val="00C4489B"/>
    <w:rsid w:val="00C45FA6"/>
    <w:rsid w:val="00C46078"/>
    <w:rsid w:val="00C471C9"/>
    <w:rsid w:val="00C50457"/>
    <w:rsid w:val="00C50B93"/>
    <w:rsid w:val="00C5131A"/>
    <w:rsid w:val="00C5352A"/>
    <w:rsid w:val="00C5635B"/>
    <w:rsid w:val="00C568F1"/>
    <w:rsid w:val="00C56AE9"/>
    <w:rsid w:val="00C56FFB"/>
    <w:rsid w:val="00C60564"/>
    <w:rsid w:val="00C63198"/>
    <w:rsid w:val="00C66281"/>
    <w:rsid w:val="00C676E7"/>
    <w:rsid w:val="00C6793C"/>
    <w:rsid w:val="00C7008C"/>
    <w:rsid w:val="00C71E81"/>
    <w:rsid w:val="00C7294A"/>
    <w:rsid w:val="00C73539"/>
    <w:rsid w:val="00C74B05"/>
    <w:rsid w:val="00C7530B"/>
    <w:rsid w:val="00C75F0A"/>
    <w:rsid w:val="00C76254"/>
    <w:rsid w:val="00C76DD0"/>
    <w:rsid w:val="00C802C8"/>
    <w:rsid w:val="00C80DFF"/>
    <w:rsid w:val="00C80E94"/>
    <w:rsid w:val="00C814E2"/>
    <w:rsid w:val="00C81813"/>
    <w:rsid w:val="00C830AB"/>
    <w:rsid w:val="00C83BC1"/>
    <w:rsid w:val="00C83D3C"/>
    <w:rsid w:val="00C85D25"/>
    <w:rsid w:val="00C87769"/>
    <w:rsid w:val="00C87C76"/>
    <w:rsid w:val="00C87E72"/>
    <w:rsid w:val="00C92486"/>
    <w:rsid w:val="00CA1BE3"/>
    <w:rsid w:val="00CA312B"/>
    <w:rsid w:val="00CA6494"/>
    <w:rsid w:val="00CB07B6"/>
    <w:rsid w:val="00CB27BA"/>
    <w:rsid w:val="00CB3A71"/>
    <w:rsid w:val="00CB3A9A"/>
    <w:rsid w:val="00CB4958"/>
    <w:rsid w:val="00CB4D29"/>
    <w:rsid w:val="00CC1CC1"/>
    <w:rsid w:val="00CC5249"/>
    <w:rsid w:val="00CC648E"/>
    <w:rsid w:val="00CD04B3"/>
    <w:rsid w:val="00CD0F12"/>
    <w:rsid w:val="00CD1B17"/>
    <w:rsid w:val="00CD50A4"/>
    <w:rsid w:val="00CD59B6"/>
    <w:rsid w:val="00CD6391"/>
    <w:rsid w:val="00CE04BD"/>
    <w:rsid w:val="00CE0AA9"/>
    <w:rsid w:val="00CE184A"/>
    <w:rsid w:val="00CE455A"/>
    <w:rsid w:val="00CE6F60"/>
    <w:rsid w:val="00CF0DF1"/>
    <w:rsid w:val="00CF1013"/>
    <w:rsid w:val="00CF2D45"/>
    <w:rsid w:val="00CF2D59"/>
    <w:rsid w:val="00CF4F6F"/>
    <w:rsid w:val="00CF55A8"/>
    <w:rsid w:val="00D015CB"/>
    <w:rsid w:val="00D030DC"/>
    <w:rsid w:val="00D04F28"/>
    <w:rsid w:val="00D05C64"/>
    <w:rsid w:val="00D06F4B"/>
    <w:rsid w:val="00D107BA"/>
    <w:rsid w:val="00D11531"/>
    <w:rsid w:val="00D1538E"/>
    <w:rsid w:val="00D15CEB"/>
    <w:rsid w:val="00D2337C"/>
    <w:rsid w:val="00D239BA"/>
    <w:rsid w:val="00D27982"/>
    <w:rsid w:val="00D27FED"/>
    <w:rsid w:val="00D3164E"/>
    <w:rsid w:val="00D3399D"/>
    <w:rsid w:val="00D35F77"/>
    <w:rsid w:val="00D367F7"/>
    <w:rsid w:val="00D37544"/>
    <w:rsid w:val="00D37F93"/>
    <w:rsid w:val="00D43587"/>
    <w:rsid w:val="00D44FAE"/>
    <w:rsid w:val="00D45677"/>
    <w:rsid w:val="00D46057"/>
    <w:rsid w:val="00D46C11"/>
    <w:rsid w:val="00D47516"/>
    <w:rsid w:val="00D517DD"/>
    <w:rsid w:val="00D52102"/>
    <w:rsid w:val="00D53965"/>
    <w:rsid w:val="00D57A61"/>
    <w:rsid w:val="00D6174B"/>
    <w:rsid w:val="00D625BA"/>
    <w:rsid w:val="00D65047"/>
    <w:rsid w:val="00D6591B"/>
    <w:rsid w:val="00D667DE"/>
    <w:rsid w:val="00D675E0"/>
    <w:rsid w:val="00D7033E"/>
    <w:rsid w:val="00D713BE"/>
    <w:rsid w:val="00D716AA"/>
    <w:rsid w:val="00D7248B"/>
    <w:rsid w:val="00D72C66"/>
    <w:rsid w:val="00D80876"/>
    <w:rsid w:val="00D82A0B"/>
    <w:rsid w:val="00D82BC0"/>
    <w:rsid w:val="00D862FC"/>
    <w:rsid w:val="00D87220"/>
    <w:rsid w:val="00D92F7F"/>
    <w:rsid w:val="00D939BB"/>
    <w:rsid w:val="00D93FDC"/>
    <w:rsid w:val="00D9542B"/>
    <w:rsid w:val="00D95738"/>
    <w:rsid w:val="00D95C2C"/>
    <w:rsid w:val="00D9768A"/>
    <w:rsid w:val="00DA0CB7"/>
    <w:rsid w:val="00DA1D95"/>
    <w:rsid w:val="00DA1FC1"/>
    <w:rsid w:val="00DA4FC2"/>
    <w:rsid w:val="00DA500A"/>
    <w:rsid w:val="00DA5AD2"/>
    <w:rsid w:val="00DA5BB3"/>
    <w:rsid w:val="00DA5F17"/>
    <w:rsid w:val="00DB5992"/>
    <w:rsid w:val="00DB7269"/>
    <w:rsid w:val="00DC0B54"/>
    <w:rsid w:val="00DC24F5"/>
    <w:rsid w:val="00DC2909"/>
    <w:rsid w:val="00DC39C0"/>
    <w:rsid w:val="00DC3C4D"/>
    <w:rsid w:val="00DC3D54"/>
    <w:rsid w:val="00DC610E"/>
    <w:rsid w:val="00DC717E"/>
    <w:rsid w:val="00DD7072"/>
    <w:rsid w:val="00DD7150"/>
    <w:rsid w:val="00DD729F"/>
    <w:rsid w:val="00DE0313"/>
    <w:rsid w:val="00DE1FF1"/>
    <w:rsid w:val="00DE4854"/>
    <w:rsid w:val="00DE742D"/>
    <w:rsid w:val="00DF00E6"/>
    <w:rsid w:val="00DF12C4"/>
    <w:rsid w:val="00DF3C85"/>
    <w:rsid w:val="00DF467D"/>
    <w:rsid w:val="00DF719E"/>
    <w:rsid w:val="00E008D9"/>
    <w:rsid w:val="00E012D4"/>
    <w:rsid w:val="00E01511"/>
    <w:rsid w:val="00E033E4"/>
    <w:rsid w:val="00E0723B"/>
    <w:rsid w:val="00E1403A"/>
    <w:rsid w:val="00E14AF1"/>
    <w:rsid w:val="00E14CCD"/>
    <w:rsid w:val="00E14E36"/>
    <w:rsid w:val="00E14F64"/>
    <w:rsid w:val="00E16CD7"/>
    <w:rsid w:val="00E240F5"/>
    <w:rsid w:val="00E25753"/>
    <w:rsid w:val="00E25867"/>
    <w:rsid w:val="00E307FB"/>
    <w:rsid w:val="00E30C2D"/>
    <w:rsid w:val="00E32B33"/>
    <w:rsid w:val="00E418C6"/>
    <w:rsid w:val="00E43B82"/>
    <w:rsid w:val="00E44A86"/>
    <w:rsid w:val="00E45DA9"/>
    <w:rsid w:val="00E46657"/>
    <w:rsid w:val="00E46A7E"/>
    <w:rsid w:val="00E4798F"/>
    <w:rsid w:val="00E50C34"/>
    <w:rsid w:val="00E510F3"/>
    <w:rsid w:val="00E51EBA"/>
    <w:rsid w:val="00E5524E"/>
    <w:rsid w:val="00E56F2A"/>
    <w:rsid w:val="00E57739"/>
    <w:rsid w:val="00E57C96"/>
    <w:rsid w:val="00E60D23"/>
    <w:rsid w:val="00E62D49"/>
    <w:rsid w:val="00E6340B"/>
    <w:rsid w:val="00E641BF"/>
    <w:rsid w:val="00E65AE6"/>
    <w:rsid w:val="00E70CD0"/>
    <w:rsid w:val="00E723A7"/>
    <w:rsid w:val="00E7266B"/>
    <w:rsid w:val="00E7420A"/>
    <w:rsid w:val="00E74D62"/>
    <w:rsid w:val="00E76AB6"/>
    <w:rsid w:val="00E81877"/>
    <w:rsid w:val="00E818F2"/>
    <w:rsid w:val="00E8263E"/>
    <w:rsid w:val="00E82F8E"/>
    <w:rsid w:val="00E83C76"/>
    <w:rsid w:val="00E83DB1"/>
    <w:rsid w:val="00E84380"/>
    <w:rsid w:val="00E85028"/>
    <w:rsid w:val="00E917DE"/>
    <w:rsid w:val="00E95C7A"/>
    <w:rsid w:val="00EA0301"/>
    <w:rsid w:val="00EA4613"/>
    <w:rsid w:val="00EA6A55"/>
    <w:rsid w:val="00EA7887"/>
    <w:rsid w:val="00EB4C6B"/>
    <w:rsid w:val="00EB7C4F"/>
    <w:rsid w:val="00EC4F9F"/>
    <w:rsid w:val="00ED0031"/>
    <w:rsid w:val="00ED1BB2"/>
    <w:rsid w:val="00ED2CE7"/>
    <w:rsid w:val="00ED4DAD"/>
    <w:rsid w:val="00EE0B35"/>
    <w:rsid w:val="00EE23F5"/>
    <w:rsid w:val="00EE30E4"/>
    <w:rsid w:val="00EE5279"/>
    <w:rsid w:val="00EE612B"/>
    <w:rsid w:val="00EF17BD"/>
    <w:rsid w:val="00EF1A88"/>
    <w:rsid w:val="00EF22AE"/>
    <w:rsid w:val="00EF4785"/>
    <w:rsid w:val="00EF5043"/>
    <w:rsid w:val="00EF5981"/>
    <w:rsid w:val="00F00A6C"/>
    <w:rsid w:val="00F01973"/>
    <w:rsid w:val="00F034D5"/>
    <w:rsid w:val="00F046B2"/>
    <w:rsid w:val="00F0764D"/>
    <w:rsid w:val="00F1018E"/>
    <w:rsid w:val="00F16D67"/>
    <w:rsid w:val="00F1714B"/>
    <w:rsid w:val="00F20F59"/>
    <w:rsid w:val="00F229B9"/>
    <w:rsid w:val="00F24D98"/>
    <w:rsid w:val="00F26895"/>
    <w:rsid w:val="00F27A1B"/>
    <w:rsid w:val="00F3021D"/>
    <w:rsid w:val="00F328FF"/>
    <w:rsid w:val="00F34C1A"/>
    <w:rsid w:val="00F34DBB"/>
    <w:rsid w:val="00F3743C"/>
    <w:rsid w:val="00F4127D"/>
    <w:rsid w:val="00F4467B"/>
    <w:rsid w:val="00F45A8A"/>
    <w:rsid w:val="00F46587"/>
    <w:rsid w:val="00F46E10"/>
    <w:rsid w:val="00F47E42"/>
    <w:rsid w:val="00F549AF"/>
    <w:rsid w:val="00F5569F"/>
    <w:rsid w:val="00F57E27"/>
    <w:rsid w:val="00F645E8"/>
    <w:rsid w:val="00F64811"/>
    <w:rsid w:val="00F648C5"/>
    <w:rsid w:val="00F64C33"/>
    <w:rsid w:val="00F6565F"/>
    <w:rsid w:val="00F6703D"/>
    <w:rsid w:val="00F70736"/>
    <w:rsid w:val="00F72E0C"/>
    <w:rsid w:val="00F73B23"/>
    <w:rsid w:val="00F73FAE"/>
    <w:rsid w:val="00F7547B"/>
    <w:rsid w:val="00F76F9F"/>
    <w:rsid w:val="00F77C41"/>
    <w:rsid w:val="00F77FCB"/>
    <w:rsid w:val="00F82718"/>
    <w:rsid w:val="00F86608"/>
    <w:rsid w:val="00F87031"/>
    <w:rsid w:val="00F90248"/>
    <w:rsid w:val="00F909F0"/>
    <w:rsid w:val="00F92570"/>
    <w:rsid w:val="00F927D6"/>
    <w:rsid w:val="00F967C5"/>
    <w:rsid w:val="00F97652"/>
    <w:rsid w:val="00FA253E"/>
    <w:rsid w:val="00FA3F56"/>
    <w:rsid w:val="00FA4E60"/>
    <w:rsid w:val="00FA75E2"/>
    <w:rsid w:val="00FB1495"/>
    <w:rsid w:val="00FB1F7E"/>
    <w:rsid w:val="00FB1FFC"/>
    <w:rsid w:val="00FB566F"/>
    <w:rsid w:val="00FB60D3"/>
    <w:rsid w:val="00FB62E6"/>
    <w:rsid w:val="00FB733D"/>
    <w:rsid w:val="00FC6CF9"/>
    <w:rsid w:val="00FD0569"/>
    <w:rsid w:val="00FD2729"/>
    <w:rsid w:val="00FD2BE8"/>
    <w:rsid w:val="00FD3652"/>
    <w:rsid w:val="00FD4254"/>
    <w:rsid w:val="00FD5024"/>
    <w:rsid w:val="00FD728D"/>
    <w:rsid w:val="00FD73B9"/>
    <w:rsid w:val="00FD7B16"/>
    <w:rsid w:val="00FD7C86"/>
    <w:rsid w:val="00FE0E84"/>
    <w:rsid w:val="00FE1D9F"/>
    <w:rsid w:val="00FE25C6"/>
    <w:rsid w:val="00FE4E42"/>
    <w:rsid w:val="00FE7111"/>
    <w:rsid w:val="00FF0633"/>
    <w:rsid w:val="00FF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DF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1038B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298F"/>
    <w:rPr>
      <w:rFonts w:ascii="Calibri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19348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1038B"/>
    <w:pPr>
      <w:spacing w:after="0" w:line="240" w:lineRule="auto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298F"/>
    <w:rPr>
      <w:lang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71038B"/>
    <w:pPr>
      <w:spacing w:after="160" w:line="240" w:lineRule="exact"/>
    </w:pPr>
    <w:rPr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4E38E7"/>
    <w:rPr>
      <w:color w:val="0000FF"/>
      <w:u w:val="single"/>
    </w:rPr>
  </w:style>
  <w:style w:type="paragraph" w:styleId="NormalWeb">
    <w:name w:val="Normal (Web)"/>
    <w:basedOn w:val="Normal"/>
    <w:uiPriority w:val="99"/>
    <w:rsid w:val="004E38E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4</Pages>
  <Words>615</Words>
  <Characters>3510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комп1</cp:lastModifiedBy>
  <cp:revision>12</cp:revision>
  <cp:lastPrinted>2013-07-05T05:50:00Z</cp:lastPrinted>
  <dcterms:created xsi:type="dcterms:W3CDTF">2013-04-01T05:53:00Z</dcterms:created>
  <dcterms:modified xsi:type="dcterms:W3CDTF">2013-07-08T07:21:00Z</dcterms:modified>
</cp:coreProperties>
</file>